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D969" w14:textId="1D9B5FB5" w:rsidR="00A01FA7" w:rsidRPr="00AF5E36" w:rsidRDefault="007C51C5" w:rsidP="0023509F">
      <w:pPr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1198723" wp14:editId="07777777">
            <wp:simplePos x="0" y="0"/>
            <wp:positionH relativeFrom="column">
              <wp:posOffset>4572000</wp:posOffset>
            </wp:positionH>
            <wp:positionV relativeFrom="paragraph">
              <wp:posOffset>-182245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LSVK_logo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VK_logo_l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F0F52" w14:textId="73C27EBE" w:rsidR="00A01FA7" w:rsidRPr="00E43358" w:rsidRDefault="009A0BBD" w:rsidP="5F6A9C3C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PÅMELDING TIL </w:t>
      </w:r>
      <w:r w:rsidR="5F6A9C3C" w:rsidRPr="5F6A9C3C">
        <w:rPr>
          <w:rFonts w:ascii="Calibri" w:eastAsia="Calibri" w:hAnsi="Calibri" w:cs="Calibri"/>
          <w:b/>
          <w:bCs/>
          <w:sz w:val="32"/>
          <w:szCs w:val="32"/>
        </w:rPr>
        <w:t xml:space="preserve">SVØMMEKURS FOR </w:t>
      </w:r>
      <w:r>
        <w:rPr>
          <w:rFonts w:ascii="Calibri" w:eastAsia="Calibri" w:hAnsi="Calibri" w:cs="Calibri"/>
          <w:b/>
          <w:bCs/>
          <w:sz w:val="32"/>
          <w:szCs w:val="32"/>
        </w:rPr>
        <w:t>3.TRINN</w:t>
      </w:r>
      <w:r w:rsidRPr="5F6A9C3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5F6A9C3C" w:rsidRPr="5F6A9C3C">
        <w:rPr>
          <w:rFonts w:ascii="Calibri" w:eastAsia="Calibri" w:hAnsi="Calibri" w:cs="Calibri"/>
          <w:b/>
          <w:bCs/>
          <w:sz w:val="32"/>
          <w:szCs w:val="32"/>
        </w:rPr>
        <w:t>PÅ Høyenhall AKTIVITETSSKOLE –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hø</w:t>
      </w:r>
      <w:r w:rsidR="5F6A9C3C" w:rsidRPr="5F6A9C3C">
        <w:rPr>
          <w:rFonts w:ascii="Calibri" w:eastAsia="Calibri" w:hAnsi="Calibri" w:cs="Calibri"/>
          <w:b/>
          <w:bCs/>
          <w:sz w:val="32"/>
          <w:szCs w:val="32"/>
        </w:rPr>
        <w:t>sten  2016</w:t>
      </w:r>
    </w:p>
    <w:p w14:paraId="35FF7882" w14:textId="77777777" w:rsidR="0023509F" w:rsidRPr="00AF5E36" w:rsidRDefault="0023509F" w:rsidP="0023509F">
      <w:pPr>
        <w:rPr>
          <w:rFonts w:ascii="Calibri" w:hAnsi="Calibri" w:cs="Calibri"/>
        </w:rPr>
      </w:pPr>
    </w:p>
    <w:p w14:paraId="6794B3B6" w14:textId="6D3EC148" w:rsidR="0023509F" w:rsidRPr="00AF5E36" w:rsidRDefault="5F6A9C3C" w:rsidP="5F6A9C3C">
      <w:pPr>
        <w:rPr>
          <w:rFonts w:ascii="Calibri" w:eastAsia="Calibri" w:hAnsi="Calibri" w:cs="Calibri"/>
          <w:b/>
          <w:bCs/>
          <w:sz w:val="24"/>
          <w:szCs w:val="24"/>
        </w:rPr>
      </w:pPr>
      <w:r w:rsidRPr="5F6A9C3C">
        <w:rPr>
          <w:rFonts w:ascii="Calibri" w:eastAsia="Calibri" w:hAnsi="Calibri" w:cs="Calibri"/>
          <w:b/>
          <w:bCs/>
          <w:sz w:val="24"/>
          <w:szCs w:val="24"/>
        </w:rPr>
        <w:t>Lambertseter Svømmeklubb tilbyr svømmekurs for barn som går på Høyenhall Aktivitetsskole.</w:t>
      </w:r>
    </w:p>
    <w:p w14:paraId="4F260EEF" w14:textId="77777777" w:rsidR="00ED07E3" w:rsidRPr="00AF5E36" w:rsidRDefault="00ED07E3" w:rsidP="0023509F">
      <w:pPr>
        <w:rPr>
          <w:rFonts w:ascii="Calibri" w:hAnsi="Calibri" w:cs="Calibri"/>
          <w:b/>
          <w:sz w:val="24"/>
          <w:szCs w:val="24"/>
        </w:rPr>
      </w:pPr>
    </w:p>
    <w:p w14:paraId="5660393E" w14:textId="0C3BCF20" w:rsidR="00ED07E3" w:rsidRPr="00F0123F" w:rsidRDefault="5F6A9C3C" w:rsidP="5F6A9C3C">
      <w:pPr>
        <w:rPr>
          <w:rFonts w:ascii="Calibri" w:eastAsia="Calibri" w:hAnsi="Calibri" w:cs="Calibri"/>
          <w:sz w:val="24"/>
          <w:szCs w:val="24"/>
        </w:rPr>
      </w:pPr>
      <w:r w:rsidRPr="5F6A9C3C">
        <w:rPr>
          <w:rFonts w:ascii="Calibri" w:eastAsia="Calibri" w:hAnsi="Calibri" w:cs="Calibri"/>
          <w:b/>
          <w:bCs/>
          <w:sz w:val="24"/>
          <w:szCs w:val="24"/>
        </w:rPr>
        <w:t>Kursoppstart 7</w:t>
      </w:r>
      <w:r w:rsidR="00A616E5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5F6A9C3C">
        <w:rPr>
          <w:rFonts w:ascii="Calibri" w:eastAsia="Calibri" w:hAnsi="Calibri" w:cs="Calibri"/>
          <w:b/>
          <w:bCs/>
          <w:sz w:val="24"/>
          <w:szCs w:val="24"/>
        </w:rPr>
        <w:t xml:space="preserve"> desember, </w:t>
      </w:r>
      <w:r w:rsidR="00A616E5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5F6A9C3C">
        <w:rPr>
          <w:rFonts w:ascii="Calibri" w:eastAsia="Calibri" w:hAnsi="Calibri" w:cs="Calibri"/>
          <w:b/>
          <w:bCs/>
          <w:sz w:val="24"/>
          <w:szCs w:val="24"/>
        </w:rPr>
        <w:t>iste kursdag 1 mars</w:t>
      </w:r>
      <w:r w:rsidR="00A616E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0E583F5" w14:textId="77777777" w:rsidR="00714251" w:rsidRPr="00AF5E36" w:rsidRDefault="00714251" w:rsidP="0023509F">
      <w:pPr>
        <w:rPr>
          <w:rFonts w:ascii="Calibri" w:hAnsi="Calibri" w:cs="Calibri"/>
          <w:sz w:val="24"/>
          <w:szCs w:val="24"/>
        </w:rPr>
      </w:pPr>
    </w:p>
    <w:p w14:paraId="42E8966F" w14:textId="38767234" w:rsidR="007B4A9C" w:rsidRPr="00AF5E36" w:rsidRDefault="5F6A9C3C" w:rsidP="5F6A9C3C">
      <w:pPr>
        <w:rPr>
          <w:rFonts w:ascii="Calibri" w:eastAsia="Calibri" w:hAnsi="Calibri" w:cs="Calibri"/>
          <w:sz w:val="24"/>
          <w:szCs w:val="24"/>
        </w:rPr>
      </w:pPr>
      <w:r w:rsidRPr="5F6A9C3C">
        <w:rPr>
          <w:rFonts w:ascii="Calibri" w:eastAsia="Calibri" w:hAnsi="Calibri" w:cs="Calibri"/>
          <w:sz w:val="24"/>
          <w:szCs w:val="24"/>
        </w:rPr>
        <w:t xml:space="preserve">Kurset vil gå en gang i uken, onsdager kl. 1440-1520 Maks 15 plasser, 3 instruktører. </w:t>
      </w:r>
    </w:p>
    <w:p w14:paraId="3E076E85" w14:textId="1DE2BE16" w:rsidR="5F6A9C3C" w:rsidRDefault="5F6A9C3C" w:rsidP="5F6A9C3C">
      <w:pPr>
        <w:rPr>
          <w:rFonts w:ascii="Calibri" w:eastAsia="Calibri" w:hAnsi="Calibri" w:cs="Calibri"/>
          <w:sz w:val="24"/>
          <w:szCs w:val="24"/>
        </w:rPr>
      </w:pPr>
      <w:r w:rsidRPr="5F6A9C3C">
        <w:rPr>
          <w:rFonts w:ascii="Calibri" w:eastAsia="Calibri" w:hAnsi="Calibri" w:cs="Calibri"/>
          <w:sz w:val="24"/>
          <w:szCs w:val="24"/>
        </w:rPr>
        <w:t>Kurset går over 10 uker.</w:t>
      </w:r>
    </w:p>
    <w:p w14:paraId="3AD4136B" w14:textId="43E63565" w:rsidR="00290120" w:rsidRPr="00AA2F0C" w:rsidRDefault="5F6A9C3C" w:rsidP="000A593F">
      <w:pPr>
        <w:rPr>
          <w:rFonts w:ascii="Calibri" w:eastAsia="Calibri" w:hAnsi="Calibri" w:cs="Calibri"/>
          <w:sz w:val="24"/>
          <w:szCs w:val="24"/>
        </w:rPr>
      </w:pPr>
      <w:r w:rsidRPr="5F6A9C3C">
        <w:rPr>
          <w:rFonts w:ascii="Calibri" w:eastAsia="Calibri" w:hAnsi="Calibri" w:cs="Calibri"/>
          <w:sz w:val="24"/>
          <w:szCs w:val="24"/>
        </w:rPr>
        <w:t>Det er ikke kurs i skolens ferier.</w:t>
      </w:r>
    </w:p>
    <w:p w14:paraId="65E8E110" w14:textId="77777777" w:rsidR="009A0BBD" w:rsidRDefault="009A0BBD" w:rsidP="00405BAC">
      <w:pPr>
        <w:rPr>
          <w:rFonts w:ascii="Calibri" w:hAnsi="Calibri" w:cs="Calibri"/>
          <w:color w:val="0070C0"/>
          <w:sz w:val="24"/>
          <w:szCs w:val="24"/>
        </w:rPr>
      </w:pPr>
    </w:p>
    <w:p w14:paraId="1AA22897" w14:textId="77777777" w:rsidR="005123AE" w:rsidRPr="00AF5E36" w:rsidRDefault="00DF6E04" w:rsidP="00405BAC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>Deltagerne vil deles opp</w:t>
      </w:r>
      <w:r w:rsidR="00121E99">
        <w:rPr>
          <w:rFonts w:ascii="Calibri" w:hAnsi="Calibri" w:cs="Calibri"/>
          <w:sz w:val="24"/>
          <w:szCs w:val="24"/>
        </w:rPr>
        <w:t xml:space="preserve"> i mindre grupper</w:t>
      </w:r>
      <w:r w:rsidRPr="00AF5E36">
        <w:rPr>
          <w:rFonts w:ascii="Calibri" w:hAnsi="Calibri" w:cs="Calibri"/>
          <w:sz w:val="24"/>
          <w:szCs w:val="24"/>
        </w:rPr>
        <w:t xml:space="preserve"> etter fe</w:t>
      </w:r>
      <w:r w:rsidR="00121E99">
        <w:rPr>
          <w:rFonts w:ascii="Calibri" w:hAnsi="Calibri" w:cs="Calibri"/>
          <w:sz w:val="24"/>
          <w:szCs w:val="24"/>
        </w:rPr>
        <w:t>rdigheter</w:t>
      </w:r>
      <w:r w:rsidR="00127058" w:rsidRPr="00AF5E36">
        <w:rPr>
          <w:rFonts w:ascii="Calibri" w:hAnsi="Calibri" w:cs="Calibri"/>
          <w:sz w:val="24"/>
          <w:szCs w:val="24"/>
        </w:rPr>
        <w:t xml:space="preserve">. </w:t>
      </w:r>
    </w:p>
    <w:p w14:paraId="1CB36EDC" w14:textId="77777777" w:rsidR="00127058" w:rsidRPr="00AF5E36" w:rsidRDefault="00127058" w:rsidP="00405BAC">
      <w:pPr>
        <w:rPr>
          <w:rFonts w:ascii="Calibri" w:hAnsi="Calibri" w:cs="Calibri"/>
          <w:sz w:val="24"/>
          <w:szCs w:val="24"/>
        </w:rPr>
      </w:pPr>
    </w:p>
    <w:p w14:paraId="1DA66F48" w14:textId="77777777" w:rsidR="00714251" w:rsidRPr="00AF5E36" w:rsidRDefault="00D93154" w:rsidP="00405BAC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b/>
          <w:sz w:val="24"/>
          <w:szCs w:val="24"/>
        </w:rPr>
        <w:t>Alle deltagerne må</w:t>
      </w:r>
      <w:r w:rsidR="00DF6E04" w:rsidRPr="00AF5E36">
        <w:rPr>
          <w:rFonts w:ascii="Calibri" w:hAnsi="Calibri" w:cs="Calibri"/>
          <w:b/>
          <w:sz w:val="24"/>
          <w:szCs w:val="24"/>
        </w:rPr>
        <w:t xml:space="preserve"> føle</w:t>
      </w:r>
      <w:r w:rsidRPr="00AF5E36">
        <w:rPr>
          <w:rFonts w:ascii="Calibri" w:hAnsi="Calibri" w:cs="Calibri"/>
          <w:b/>
          <w:sz w:val="24"/>
          <w:szCs w:val="24"/>
        </w:rPr>
        <w:t xml:space="preserve"> at</w:t>
      </w:r>
      <w:r w:rsidR="00DF6E04" w:rsidRPr="00AF5E36">
        <w:rPr>
          <w:rFonts w:ascii="Calibri" w:hAnsi="Calibri" w:cs="Calibri"/>
          <w:b/>
          <w:sz w:val="24"/>
          <w:szCs w:val="24"/>
        </w:rPr>
        <w:t xml:space="preserve"> det</w:t>
      </w:r>
      <w:r w:rsidRPr="00AF5E36">
        <w:rPr>
          <w:rFonts w:ascii="Calibri" w:hAnsi="Calibri" w:cs="Calibri"/>
          <w:b/>
          <w:sz w:val="24"/>
          <w:szCs w:val="24"/>
        </w:rPr>
        <w:t xml:space="preserve"> er</w:t>
      </w:r>
      <w:r w:rsidR="00DF6E04" w:rsidRPr="00AF5E36">
        <w:rPr>
          <w:rFonts w:ascii="Calibri" w:hAnsi="Calibri" w:cs="Calibri"/>
          <w:b/>
          <w:sz w:val="24"/>
          <w:szCs w:val="24"/>
        </w:rPr>
        <w:t xml:space="preserve"> trygt å gå ut i vannet</w:t>
      </w:r>
      <w:r w:rsidR="00145EA6" w:rsidRPr="00AF5E36">
        <w:rPr>
          <w:rFonts w:ascii="Calibri" w:hAnsi="Calibri" w:cs="Calibri"/>
          <w:b/>
          <w:sz w:val="24"/>
          <w:szCs w:val="24"/>
        </w:rPr>
        <w:t xml:space="preserve"> og </w:t>
      </w:r>
      <w:r w:rsidR="00DE2ED4" w:rsidRPr="00AF5E36">
        <w:rPr>
          <w:rFonts w:ascii="Calibri" w:hAnsi="Calibri" w:cs="Calibri"/>
          <w:b/>
          <w:sz w:val="24"/>
          <w:szCs w:val="24"/>
        </w:rPr>
        <w:t>være</w:t>
      </w:r>
      <w:r w:rsidR="0086120A">
        <w:rPr>
          <w:rFonts w:ascii="Calibri" w:hAnsi="Calibri" w:cs="Calibri"/>
          <w:b/>
          <w:sz w:val="24"/>
          <w:szCs w:val="24"/>
        </w:rPr>
        <w:t xml:space="preserve"> komfortable med å dukke</w:t>
      </w:r>
      <w:r w:rsidR="00145EA6" w:rsidRPr="00AF5E36">
        <w:rPr>
          <w:rFonts w:ascii="Calibri" w:hAnsi="Calibri" w:cs="Calibri"/>
          <w:b/>
          <w:sz w:val="24"/>
          <w:szCs w:val="24"/>
        </w:rPr>
        <w:t xml:space="preserve"> hodet under vann</w:t>
      </w:r>
      <w:r w:rsidR="00DF6E04" w:rsidRPr="00AF5E36">
        <w:rPr>
          <w:rFonts w:ascii="Calibri" w:hAnsi="Calibri" w:cs="Calibri"/>
          <w:b/>
          <w:sz w:val="24"/>
          <w:szCs w:val="24"/>
        </w:rPr>
        <w:t xml:space="preserve"> uten hjelpemidler</w:t>
      </w:r>
      <w:r w:rsidR="0086120A">
        <w:rPr>
          <w:rFonts w:ascii="Calibri" w:hAnsi="Calibri" w:cs="Calibri"/>
          <w:b/>
          <w:sz w:val="24"/>
          <w:szCs w:val="24"/>
        </w:rPr>
        <w:t xml:space="preserve"> (svømmebriller)</w:t>
      </w:r>
      <w:r w:rsidR="00DF6E04" w:rsidRPr="00AF5E36">
        <w:rPr>
          <w:rFonts w:ascii="Calibri" w:hAnsi="Calibri" w:cs="Calibri"/>
          <w:sz w:val="24"/>
          <w:szCs w:val="24"/>
        </w:rPr>
        <w:t>.</w:t>
      </w:r>
      <w:r w:rsidR="007C51C5">
        <w:rPr>
          <w:rFonts w:ascii="Calibri" w:hAnsi="Calibri" w:cs="Calibri"/>
          <w:sz w:val="24"/>
          <w:szCs w:val="24"/>
        </w:rPr>
        <w:t xml:space="preserve"> </w:t>
      </w:r>
    </w:p>
    <w:p w14:paraId="46704608" w14:textId="77777777" w:rsidR="00714251" w:rsidRPr="00AF5E36" w:rsidRDefault="00714251" w:rsidP="00405BAC">
      <w:pPr>
        <w:rPr>
          <w:rFonts w:ascii="Calibri" w:hAnsi="Calibri" w:cs="Calibri"/>
          <w:sz w:val="24"/>
          <w:szCs w:val="24"/>
        </w:rPr>
      </w:pPr>
    </w:p>
    <w:p w14:paraId="21433B59" w14:textId="77777777" w:rsidR="00DF6E04" w:rsidRPr="00AF5E36" w:rsidRDefault="007A09A5" w:rsidP="00405BA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nybegynnere</w:t>
      </w:r>
      <w:r w:rsidR="00D93154" w:rsidRPr="00AF5E36">
        <w:rPr>
          <w:rFonts w:ascii="Calibri" w:hAnsi="Calibri" w:cs="Calibri"/>
          <w:sz w:val="24"/>
          <w:szCs w:val="24"/>
        </w:rPr>
        <w:t xml:space="preserve"> vil</w:t>
      </w:r>
      <w:r w:rsidR="00DF6E04" w:rsidRPr="00AF5E36">
        <w:rPr>
          <w:rFonts w:ascii="Calibri" w:hAnsi="Calibri" w:cs="Calibri"/>
          <w:sz w:val="24"/>
          <w:szCs w:val="24"/>
        </w:rPr>
        <w:t xml:space="preserve"> </w:t>
      </w:r>
      <w:r w:rsidR="00D93154" w:rsidRPr="00AF5E36">
        <w:rPr>
          <w:rFonts w:ascii="Calibri" w:hAnsi="Calibri" w:cs="Calibri"/>
          <w:sz w:val="24"/>
          <w:szCs w:val="24"/>
        </w:rPr>
        <w:t>m</w:t>
      </w:r>
      <w:r w:rsidR="00DF6E04" w:rsidRPr="00AF5E36">
        <w:rPr>
          <w:rFonts w:ascii="Calibri" w:hAnsi="Calibri" w:cs="Calibri"/>
          <w:sz w:val="24"/>
          <w:szCs w:val="24"/>
        </w:rPr>
        <w:t>åle</w:t>
      </w:r>
      <w:r w:rsidR="00D93154" w:rsidRPr="00AF5E36">
        <w:rPr>
          <w:rFonts w:ascii="Calibri" w:hAnsi="Calibri" w:cs="Calibri"/>
          <w:sz w:val="24"/>
          <w:szCs w:val="24"/>
        </w:rPr>
        <w:t>t</w:t>
      </w:r>
      <w:r w:rsidR="00DF6E04" w:rsidRPr="00AF5E36">
        <w:rPr>
          <w:rFonts w:ascii="Calibri" w:hAnsi="Calibri" w:cs="Calibri"/>
          <w:sz w:val="24"/>
          <w:szCs w:val="24"/>
        </w:rPr>
        <w:t xml:space="preserve"> med kurset</w:t>
      </w:r>
      <w:r w:rsidR="00D93154" w:rsidRPr="00AF5E36">
        <w:rPr>
          <w:rFonts w:ascii="Calibri" w:hAnsi="Calibri" w:cs="Calibri"/>
          <w:sz w:val="24"/>
          <w:szCs w:val="24"/>
        </w:rPr>
        <w:t xml:space="preserve"> være</w:t>
      </w:r>
      <w:r w:rsidR="00DF6E04" w:rsidRPr="00AF5E36">
        <w:rPr>
          <w:rFonts w:ascii="Calibri" w:hAnsi="Calibri" w:cs="Calibri"/>
          <w:sz w:val="24"/>
          <w:szCs w:val="24"/>
        </w:rPr>
        <w:t xml:space="preserve"> </w:t>
      </w:r>
      <w:r w:rsidR="00DE2ED4" w:rsidRPr="00AF5E36">
        <w:rPr>
          <w:rFonts w:ascii="Calibri" w:hAnsi="Calibri" w:cs="Calibri"/>
          <w:sz w:val="24"/>
          <w:szCs w:val="24"/>
        </w:rPr>
        <w:t>at barna skal bli trygge i vann.</w:t>
      </w:r>
      <w:r w:rsidR="00DF6E04" w:rsidRPr="00AF5E36">
        <w:rPr>
          <w:rFonts w:ascii="Calibri" w:hAnsi="Calibri" w:cs="Calibri"/>
          <w:sz w:val="24"/>
          <w:szCs w:val="24"/>
        </w:rPr>
        <w:t xml:space="preserve"> </w:t>
      </w:r>
      <w:r w:rsidR="00DE2ED4" w:rsidRPr="00AF5E36">
        <w:rPr>
          <w:rFonts w:ascii="Calibri" w:hAnsi="Calibri" w:cs="Calibri"/>
          <w:sz w:val="24"/>
          <w:szCs w:val="24"/>
        </w:rPr>
        <w:t>D</w:t>
      </w:r>
      <w:r w:rsidR="00DF6E04" w:rsidRPr="00AF5E36">
        <w:rPr>
          <w:rFonts w:ascii="Calibri" w:hAnsi="Calibri" w:cs="Calibri"/>
          <w:sz w:val="24"/>
          <w:szCs w:val="24"/>
        </w:rPr>
        <w:t xml:space="preserve">e </w:t>
      </w:r>
      <w:r w:rsidR="00620CCE" w:rsidRPr="00AF5E36">
        <w:rPr>
          <w:rFonts w:ascii="Calibri" w:hAnsi="Calibri" w:cs="Calibri"/>
          <w:sz w:val="24"/>
          <w:szCs w:val="24"/>
        </w:rPr>
        <w:t>skal lære å</w:t>
      </w:r>
      <w:r w:rsidR="00DE2ED4" w:rsidRPr="00AF5E36">
        <w:rPr>
          <w:rFonts w:ascii="Calibri" w:hAnsi="Calibri" w:cs="Calibri"/>
          <w:sz w:val="24"/>
          <w:szCs w:val="24"/>
        </w:rPr>
        <w:t xml:space="preserve"> flyte, gli,</w:t>
      </w:r>
      <w:r w:rsidR="00DF6E04" w:rsidRPr="00AF5E36">
        <w:rPr>
          <w:rFonts w:ascii="Calibri" w:hAnsi="Calibri" w:cs="Calibri"/>
          <w:sz w:val="24"/>
          <w:szCs w:val="24"/>
        </w:rPr>
        <w:t xml:space="preserve"> skape fremdrift </w:t>
      </w:r>
      <w:r w:rsidR="00DE2ED4" w:rsidRPr="00AF5E36">
        <w:rPr>
          <w:rFonts w:ascii="Calibri" w:hAnsi="Calibri" w:cs="Calibri"/>
          <w:sz w:val="24"/>
          <w:szCs w:val="24"/>
        </w:rPr>
        <w:t>(svømme crawl og rygg) i vannet og oppholde seg på dypt vann.</w:t>
      </w:r>
    </w:p>
    <w:p w14:paraId="6D381A74" w14:textId="19AA15EE" w:rsidR="00DF6E04" w:rsidRPr="00AF5E36" w:rsidRDefault="00DE2ED4" w:rsidP="00405BAC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>F</w:t>
      </w:r>
      <w:r w:rsidR="00D93154" w:rsidRPr="00AF5E36">
        <w:rPr>
          <w:rFonts w:ascii="Calibri" w:hAnsi="Calibri" w:cs="Calibri"/>
          <w:sz w:val="24"/>
          <w:szCs w:val="24"/>
        </w:rPr>
        <w:t>or de som mest</w:t>
      </w:r>
      <w:r w:rsidR="009A0BBD">
        <w:rPr>
          <w:rFonts w:ascii="Calibri" w:hAnsi="Calibri" w:cs="Calibri"/>
          <w:sz w:val="24"/>
          <w:szCs w:val="24"/>
        </w:rPr>
        <w:t>r</w:t>
      </w:r>
      <w:r w:rsidR="00D93154" w:rsidRPr="00AF5E36">
        <w:rPr>
          <w:rFonts w:ascii="Calibri" w:hAnsi="Calibri" w:cs="Calibri"/>
          <w:sz w:val="24"/>
          <w:szCs w:val="24"/>
        </w:rPr>
        <w:t>er dette vil</w:t>
      </w:r>
      <w:r w:rsidRPr="00AF5E36">
        <w:rPr>
          <w:rFonts w:ascii="Calibri" w:hAnsi="Calibri" w:cs="Calibri"/>
          <w:sz w:val="24"/>
          <w:szCs w:val="24"/>
        </w:rPr>
        <w:t xml:space="preserve"> vi jobbe med</w:t>
      </w:r>
      <w:r w:rsidR="00DF6E04" w:rsidRPr="00AF5E36">
        <w:rPr>
          <w:rFonts w:ascii="Calibri" w:hAnsi="Calibri" w:cs="Calibri"/>
          <w:sz w:val="24"/>
          <w:szCs w:val="24"/>
        </w:rPr>
        <w:t xml:space="preserve"> at barna skal lære mer om crawl- og ryggteknikk, samt </w:t>
      </w:r>
      <w:r w:rsidR="0086120A">
        <w:rPr>
          <w:rFonts w:ascii="Calibri" w:hAnsi="Calibri" w:cs="Calibri"/>
          <w:sz w:val="24"/>
          <w:szCs w:val="24"/>
        </w:rPr>
        <w:t>stup og vendinger</w:t>
      </w:r>
      <w:r w:rsidR="009A0BBD">
        <w:rPr>
          <w:rFonts w:ascii="Calibri" w:hAnsi="Calibri" w:cs="Calibri"/>
          <w:sz w:val="24"/>
          <w:szCs w:val="24"/>
        </w:rPr>
        <w:t>.</w:t>
      </w:r>
    </w:p>
    <w:p w14:paraId="2E5571C8" w14:textId="77777777" w:rsidR="00DF6E04" w:rsidRPr="00AF5E36" w:rsidRDefault="00DF6E04" w:rsidP="00405BAC">
      <w:pPr>
        <w:rPr>
          <w:rFonts w:ascii="Calibri" w:hAnsi="Calibri" w:cs="Calibri"/>
          <w:sz w:val="24"/>
          <w:szCs w:val="24"/>
        </w:rPr>
      </w:pPr>
    </w:p>
    <w:p w14:paraId="0811A2CC" w14:textId="77777777" w:rsidR="001543C5" w:rsidRPr="00AF5E36" w:rsidRDefault="001543C5" w:rsidP="001543C5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>Barna vil bli fulgt av personalet fra Aktivitetsskolen til garderobe og tilbake til Aktivitetsskolen etter endt kurs.</w:t>
      </w:r>
    </w:p>
    <w:p w14:paraId="195D7EF2" w14:textId="77777777" w:rsidR="001543C5" w:rsidRPr="00AF5E36" w:rsidRDefault="001543C5" w:rsidP="001543C5">
      <w:pPr>
        <w:rPr>
          <w:rFonts w:ascii="Calibri" w:hAnsi="Calibri" w:cs="Calibri"/>
          <w:sz w:val="24"/>
          <w:szCs w:val="24"/>
        </w:rPr>
      </w:pPr>
    </w:p>
    <w:p w14:paraId="05A369C2" w14:textId="6902402C" w:rsidR="00A22173" w:rsidRDefault="00A22173" w:rsidP="00A22173">
      <w:pPr>
        <w:rPr>
          <w:rFonts w:ascii="Calibri" w:hAnsi="Calibri" w:cs="Calibri"/>
          <w:sz w:val="24"/>
          <w:szCs w:val="24"/>
        </w:rPr>
      </w:pPr>
      <w:r w:rsidRPr="00A22173">
        <w:rPr>
          <w:rFonts w:ascii="Calibri" w:hAnsi="Calibri" w:cs="Calibri"/>
          <w:b/>
          <w:sz w:val="24"/>
          <w:szCs w:val="24"/>
        </w:rPr>
        <w:t>Pris pr. barn</w:t>
      </w:r>
      <w:r w:rsidRPr="00A22173">
        <w:rPr>
          <w:rFonts w:ascii="Calibri" w:hAnsi="Calibri" w:cs="Calibri"/>
          <w:sz w:val="24"/>
          <w:szCs w:val="24"/>
        </w:rPr>
        <w:t xml:space="preserve"> </w:t>
      </w:r>
      <w:r w:rsidR="007D0A86">
        <w:rPr>
          <w:rFonts w:ascii="Calibri" w:hAnsi="Calibri" w:cs="Calibri"/>
          <w:b/>
          <w:sz w:val="24"/>
          <w:szCs w:val="24"/>
        </w:rPr>
        <w:t>kr. 0</w:t>
      </w:r>
      <w:r w:rsidR="00AA2F0C">
        <w:rPr>
          <w:rFonts w:ascii="Calibri" w:hAnsi="Calibri" w:cs="Calibri"/>
          <w:b/>
          <w:sz w:val="24"/>
          <w:szCs w:val="24"/>
        </w:rPr>
        <w:t>,</w:t>
      </w:r>
      <w:r w:rsidR="007D0A86">
        <w:rPr>
          <w:rFonts w:ascii="Calibri" w:hAnsi="Calibri" w:cs="Calibri"/>
          <w:b/>
          <w:sz w:val="24"/>
          <w:szCs w:val="24"/>
        </w:rPr>
        <w:t xml:space="preserve"> kursavgiften</w:t>
      </w:r>
      <w:r w:rsidR="00E43358">
        <w:rPr>
          <w:rFonts w:ascii="Calibri" w:hAnsi="Calibri" w:cs="Calibri"/>
          <w:b/>
          <w:sz w:val="24"/>
          <w:szCs w:val="24"/>
        </w:rPr>
        <w:t xml:space="preserve"> betales av AKS</w:t>
      </w:r>
      <w:r w:rsidR="00AA2F0C">
        <w:rPr>
          <w:rFonts w:ascii="Calibri" w:hAnsi="Calibri" w:cs="Calibri"/>
          <w:b/>
          <w:sz w:val="24"/>
          <w:szCs w:val="24"/>
        </w:rPr>
        <w:t>.</w:t>
      </w:r>
      <w:r w:rsidRPr="00A22173">
        <w:rPr>
          <w:rFonts w:ascii="Calibri" w:hAnsi="Calibri" w:cs="Calibri"/>
          <w:b/>
          <w:sz w:val="24"/>
          <w:szCs w:val="24"/>
        </w:rPr>
        <w:t xml:space="preserve"> </w:t>
      </w:r>
      <w:r w:rsidRPr="00A22173">
        <w:rPr>
          <w:rFonts w:ascii="Calibri" w:hAnsi="Calibri" w:cs="Calibri"/>
          <w:sz w:val="24"/>
          <w:szCs w:val="24"/>
        </w:rPr>
        <w:t xml:space="preserve"> </w:t>
      </w:r>
    </w:p>
    <w:p w14:paraId="40B6A4D5" w14:textId="77777777" w:rsidR="00A22173" w:rsidRDefault="00A22173" w:rsidP="00A22173">
      <w:pPr>
        <w:rPr>
          <w:rFonts w:ascii="Calibri" w:hAnsi="Calibri" w:cs="Calibri"/>
          <w:sz w:val="24"/>
          <w:szCs w:val="24"/>
        </w:rPr>
      </w:pPr>
    </w:p>
    <w:p w14:paraId="78CB7B9E" w14:textId="7F6FE5EF" w:rsidR="5F6A9C3C" w:rsidRDefault="5F6A9C3C" w:rsidP="5F6A9C3C">
      <w:pPr>
        <w:rPr>
          <w:rFonts w:ascii="Calibri" w:eastAsia="Calibri" w:hAnsi="Calibri" w:cs="Calibri"/>
          <w:sz w:val="24"/>
          <w:szCs w:val="24"/>
        </w:rPr>
      </w:pPr>
      <w:r w:rsidRPr="5F6A9C3C">
        <w:rPr>
          <w:rFonts w:ascii="Calibri" w:eastAsia="Calibri" w:hAnsi="Calibri" w:cs="Calibri"/>
          <w:b/>
          <w:bCs/>
          <w:sz w:val="24"/>
          <w:szCs w:val="24"/>
        </w:rPr>
        <w:t>Påmelding skjer via linken over</w:t>
      </w:r>
    </w:p>
    <w:p w14:paraId="172D4273" w14:textId="1664D9EA" w:rsidR="5F6A9C3C" w:rsidRPr="00AA2F0C" w:rsidRDefault="005E5FDE" w:rsidP="5F6A9C3C">
      <w:hyperlink r:id="rId11">
        <w:r w:rsidR="5F6A9C3C" w:rsidRPr="5F6A9C3C">
          <w:rPr>
            <w:rStyle w:val="Hyperkobling"/>
            <w:rFonts w:ascii="Calibri" w:eastAsia="Calibri" w:hAnsi="Calibri" w:cs="Calibri"/>
            <w:sz w:val="24"/>
            <w:szCs w:val="24"/>
          </w:rPr>
          <w:t>http://www.tryggivann.no/ab/meldpaakurs.aspx?kursid=52150&amp;fortrinn=H%F8yenhall%20AKS</w:t>
        </w:r>
      </w:hyperlink>
    </w:p>
    <w:p w14:paraId="352872CF" w14:textId="77777777" w:rsidR="00A22173" w:rsidRPr="00A22173" w:rsidRDefault="00A22173" w:rsidP="00A22173">
      <w:pPr>
        <w:rPr>
          <w:rFonts w:ascii="Calibri" w:hAnsi="Calibri" w:cs="Calibri"/>
          <w:sz w:val="24"/>
          <w:szCs w:val="24"/>
        </w:rPr>
      </w:pPr>
    </w:p>
    <w:p w14:paraId="63A29AD8" w14:textId="77777777" w:rsidR="00145EA6" w:rsidRPr="00AF5E36" w:rsidRDefault="00A22173" w:rsidP="00145EA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Førstemann til mølla.</w:t>
      </w:r>
    </w:p>
    <w:p w14:paraId="45A72934" w14:textId="77777777" w:rsidR="00FE30A2" w:rsidRPr="00AF5E36" w:rsidRDefault="00FE30A2" w:rsidP="0023509F">
      <w:pPr>
        <w:rPr>
          <w:rFonts w:ascii="Calibri" w:hAnsi="Calibri" w:cs="Calibri"/>
          <w:sz w:val="24"/>
          <w:szCs w:val="24"/>
        </w:rPr>
      </w:pPr>
    </w:p>
    <w:p w14:paraId="10DD51E1" w14:textId="77777777" w:rsidR="009C6038" w:rsidRPr="00AF5E36" w:rsidRDefault="009C6038" w:rsidP="0023509F">
      <w:pPr>
        <w:rPr>
          <w:rFonts w:ascii="Calibri" w:hAnsi="Calibri" w:cs="Calibri"/>
          <w:sz w:val="24"/>
          <w:szCs w:val="24"/>
        </w:rPr>
      </w:pPr>
    </w:p>
    <w:p w14:paraId="15585299" w14:textId="77777777" w:rsidR="00FE30A2" w:rsidRPr="00AF5E36" w:rsidRDefault="0023509F" w:rsidP="0023509F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>Med vennlig hilsen</w:t>
      </w:r>
    </w:p>
    <w:p w14:paraId="188A7A29" w14:textId="77777777" w:rsidR="009C6038" w:rsidRPr="00AF5E36" w:rsidRDefault="009C6038" w:rsidP="0023509F">
      <w:pPr>
        <w:rPr>
          <w:rFonts w:ascii="Calibri" w:hAnsi="Calibri" w:cs="Calibri"/>
          <w:sz w:val="24"/>
          <w:szCs w:val="24"/>
        </w:rPr>
      </w:pPr>
    </w:p>
    <w:p w14:paraId="5BB7EF86" w14:textId="77777777" w:rsidR="00FE30A2" w:rsidRPr="00AF5E36" w:rsidRDefault="00C15EB4" w:rsidP="0023509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Camilla Mathiesen</w:t>
      </w:r>
    </w:p>
    <w:p w14:paraId="38E8F0F1" w14:textId="77777777" w:rsidR="0023509F" w:rsidRPr="00AF5E36" w:rsidRDefault="0023509F" w:rsidP="0023509F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>Lambertseter Svømmeklubb</w:t>
      </w:r>
    </w:p>
    <w:p w14:paraId="1FBBFA71" w14:textId="77777777" w:rsidR="00FE30A2" w:rsidRPr="00AF5E36" w:rsidRDefault="007E2644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 xml:space="preserve">E-post: </w:t>
      </w:r>
      <w:r w:rsidR="00C15EB4">
        <w:rPr>
          <w:rFonts w:ascii="Calibri" w:hAnsi="Calibri" w:cs="Calibri"/>
          <w:sz w:val="24"/>
          <w:szCs w:val="24"/>
        </w:rPr>
        <w:t>Camilla</w:t>
      </w:r>
      <w:r w:rsidR="0060053A">
        <w:rPr>
          <w:rFonts w:ascii="Calibri" w:hAnsi="Calibri" w:cs="Calibri"/>
          <w:sz w:val="24"/>
          <w:szCs w:val="24"/>
        </w:rPr>
        <w:t>@lsvk.no</w:t>
      </w:r>
    </w:p>
    <w:p w14:paraId="6D1BCD37" w14:textId="77777777" w:rsidR="00FE30A2" w:rsidRPr="00AF5E36" w:rsidRDefault="00DF6E04">
      <w:pPr>
        <w:rPr>
          <w:rFonts w:ascii="Calibri" w:hAnsi="Calibri" w:cs="Calibri"/>
          <w:sz w:val="24"/>
          <w:szCs w:val="24"/>
        </w:rPr>
      </w:pPr>
      <w:r w:rsidRPr="00AF5E36">
        <w:rPr>
          <w:rFonts w:ascii="Calibri" w:hAnsi="Calibri" w:cs="Calibri"/>
          <w:sz w:val="24"/>
          <w:szCs w:val="24"/>
        </w:rPr>
        <w:t>Tlf.: 22 74 94 00</w:t>
      </w:r>
      <w:r w:rsidR="0060053A">
        <w:rPr>
          <w:rFonts w:ascii="Calibri" w:hAnsi="Calibri" w:cs="Calibri"/>
          <w:sz w:val="24"/>
          <w:szCs w:val="24"/>
        </w:rPr>
        <w:t xml:space="preserve"> </w:t>
      </w:r>
    </w:p>
    <w:sectPr w:rsidR="00FE30A2" w:rsidRPr="00AF5E36">
      <w:headerReference w:type="default" r:id="rId12"/>
      <w:footerReference w:type="default" r:id="rId13"/>
      <w:pgSz w:w="11906" w:h="16838" w:code="9"/>
      <w:pgMar w:top="624" w:right="1440" w:bottom="669" w:left="1440" w:header="284" w:footer="6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FE0B" w14:textId="77777777" w:rsidR="00504FE6" w:rsidRDefault="00504FE6">
      <w:r>
        <w:separator/>
      </w:r>
    </w:p>
  </w:endnote>
  <w:endnote w:type="continuationSeparator" w:id="0">
    <w:p w14:paraId="15302835" w14:textId="77777777" w:rsidR="00504FE6" w:rsidRDefault="005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36A2" w14:textId="77777777" w:rsidR="00714251" w:rsidRDefault="00714251" w:rsidP="00714251">
    <w:pPr>
      <w:pStyle w:val="Bildetekst"/>
      <w:ind w:right="-648"/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________________________________________________________________________________________________________________________</w:t>
    </w:r>
  </w:p>
  <w:p w14:paraId="3BAE8DC4" w14:textId="77777777" w:rsidR="00714251" w:rsidRPr="00FE4629" w:rsidRDefault="00714251" w:rsidP="00714251">
    <w:pPr>
      <w:pStyle w:val="Bildetekst"/>
      <w:ind w:right="-648"/>
      <w:rPr>
        <w:rFonts w:ascii="Calibri" w:hAnsi="Calibri" w:cs="Calibri"/>
        <w:b w:val="0"/>
        <w:sz w:val="16"/>
        <w:szCs w:val="16"/>
      </w:rPr>
    </w:pPr>
    <w:r w:rsidRPr="00FE4629">
      <w:rPr>
        <w:rFonts w:ascii="Calibri" w:hAnsi="Calibri" w:cs="Calibri"/>
        <w:b w:val="0"/>
        <w:sz w:val="16"/>
        <w:szCs w:val="16"/>
      </w:rPr>
      <w:t>P</w:t>
    </w:r>
    <w:r>
      <w:rPr>
        <w:rFonts w:ascii="Calibri" w:hAnsi="Calibri" w:cs="Calibri"/>
        <w:b w:val="0"/>
        <w:sz w:val="16"/>
        <w:szCs w:val="16"/>
      </w:rPr>
      <w:t xml:space="preserve">ostadresse: </w:t>
    </w:r>
    <w:r>
      <w:rPr>
        <w:rFonts w:ascii="Calibri" w:hAnsi="Calibri" w:cs="Calibri"/>
        <w:b w:val="0"/>
        <w:sz w:val="16"/>
        <w:szCs w:val="16"/>
      </w:rPr>
      <w:tab/>
    </w:r>
    <w:r w:rsidRPr="00FE4629">
      <w:rPr>
        <w:rFonts w:ascii="Calibri" w:hAnsi="Calibri" w:cs="Calibri"/>
        <w:b w:val="0"/>
        <w:sz w:val="16"/>
        <w:szCs w:val="16"/>
      </w:rPr>
      <w:t xml:space="preserve">Postboks 26 Lambertseter, 1101 Oslo </w:t>
    </w:r>
    <w:r w:rsidRPr="00FE4629">
      <w:rPr>
        <w:rFonts w:ascii="Calibri" w:hAnsi="Calibri" w:cs="Calibri"/>
        <w:b w:val="0"/>
        <w:sz w:val="16"/>
        <w:szCs w:val="16"/>
      </w:rPr>
      <w:tab/>
    </w:r>
    <w:r>
      <w:rPr>
        <w:rFonts w:ascii="Calibri" w:hAnsi="Calibri" w:cs="Calibri"/>
        <w:b w:val="0"/>
        <w:sz w:val="16"/>
        <w:szCs w:val="16"/>
      </w:rPr>
      <w:t>Bank:</w:t>
    </w:r>
    <w:r>
      <w:rPr>
        <w:rFonts w:ascii="Calibri" w:hAnsi="Calibri" w:cs="Calibri"/>
        <w:b w:val="0"/>
        <w:sz w:val="16"/>
        <w:szCs w:val="16"/>
      </w:rPr>
      <w:tab/>
    </w:r>
    <w:r w:rsidRPr="00FE4629">
      <w:rPr>
        <w:rFonts w:ascii="Calibri" w:hAnsi="Calibri" w:cs="Calibri"/>
        <w:b w:val="0"/>
        <w:sz w:val="16"/>
        <w:szCs w:val="16"/>
      </w:rPr>
      <w:t xml:space="preserve"> </w:t>
    </w:r>
    <w:r w:rsidRPr="00FE4629">
      <w:rPr>
        <w:b w:val="0"/>
        <w:sz w:val="16"/>
        <w:szCs w:val="16"/>
      </w:rPr>
      <w:t>6062.06.31313</w:t>
    </w:r>
    <w:r>
      <w:rPr>
        <w:rFonts w:ascii="Calibri" w:hAnsi="Calibri" w:cs="Calibri"/>
        <w:b w:val="0"/>
        <w:sz w:val="16"/>
        <w:szCs w:val="16"/>
      </w:rPr>
      <w:tab/>
    </w:r>
    <w:r w:rsidRPr="00FE4629">
      <w:rPr>
        <w:rFonts w:ascii="Calibri" w:hAnsi="Calibri" w:cs="Calibri"/>
        <w:b w:val="0"/>
        <w:sz w:val="16"/>
        <w:szCs w:val="16"/>
      </w:rPr>
      <w:t xml:space="preserve">Telefon: </w:t>
    </w:r>
    <w:r w:rsidRPr="00FE4629">
      <w:rPr>
        <w:rFonts w:ascii="Calibri" w:hAnsi="Calibri" w:cs="Calibri"/>
        <w:b w:val="0"/>
        <w:sz w:val="16"/>
        <w:szCs w:val="16"/>
      </w:rPr>
      <w:tab/>
      <w:t xml:space="preserve">22 74 94 00 </w:t>
    </w:r>
    <w:r w:rsidRPr="00FE4629">
      <w:rPr>
        <w:rFonts w:ascii="Calibri" w:hAnsi="Calibri" w:cs="Calibri"/>
        <w:b w:val="0"/>
        <w:sz w:val="16"/>
        <w:szCs w:val="16"/>
      </w:rPr>
      <w:tab/>
    </w:r>
    <w:hyperlink r:id="rId1" w:history="1">
      <w:r w:rsidRPr="00FE4629">
        <w:rPr>
          <w:rStyle w:val="Hyperkobling"/>
          <w:rFonts w:ascii="Calibri" w:hAnsi="Calibri" w:cs="Calibri"/>
          <w:b w:val="0"/>
          <w:sz w:val="16"/>
          <w:szCs w:val="16"/>
          <w:lang w:val="de-DE"/>
        </w:rPr>
        <w:t>www.lsvk.no</w:t>
      </w:r>
    </w:hyperlink>
  </w:p>
  <w:p w14:paraId="11B82D92" w14:textId="77777777" w:rsidR="00714251" w:rsidRPr="00FE4629" w:rsidRDefault="00714251" w:rsidP="00714251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Besøksadresse: </w:t>
    </w:r>
    <w:r>
      <w:rPr>
        <w:rFonts w:ascii="Calibri" w:hAnsi="Calibri" w:cs="Calibri"/>
        <w:sz w:val="16"/>
        <w:szCs w:val="16"/>
      </w:rPr>
      <w:tab/>
    </w:r>
    <w:r w:rsidR="00A22173">
      <w:rPr>
        <w:rFonts w:ascii="Calibri" w:hAnsi="Calibri" w:cs="Calibri"/>
        <w:sz w:val="16"/>
        <w:szCs w:val="16"/>
      </w:rPr>
      <w:t>Langbølgen 24</w:t>
    </w:r>
    <w:r w:rsidRPr="00FE4629">
      <w:rPr>
        <w:rFonts w:ascii="Calibri" w:hAnsi="Calibri" w:cs="Calibri"/>
        <w:sz w:val="16"/>
        <w:szCs w:val="16"/>
      </w:rPr>
      <w:t>, 1155 Oslo</w:t>
    </w:r>
    <w:r w:rsidRPr="00FE4629">
      <w:rPr>
        <w:rFonts w:ascii="Calibri" w:hAnsi="Calibri" w:cs="Calibri"/>
        <w:sz w:val="16"/>
        <w:szCs w:val="16"/>
        <w:lang w:val="de-DE"/>
      </w:rPr>
      <w:t xml:space="preserve"> </w:t>
    </w:r>
    <w:r w:rsidRPr="00FE4629">
      <w:rPr>
        <w:rFonts w:ascii="Calibri" w:hAnsi="Calibri" w:cs="Calibri"/>
        <w:sz w:val="16"/>
        <w:szCs w:val="16"/>
        <w:lang w:val="de-DE"/>
      </w:rPr>
      <w:tab/>
    </w:r>
    <w:r w:rsidRPr="00FE4629">
      <w:rPr>
        <w:rFonts w:ascii="Calibri" w:hAnsi="Calibri" w:cs="Calibri"/>
        <w:sz w:val="16"/>
        <w:szCs w:val="16"/>
        <w:lang w:val="de-DE"/>
      </w:rPr>
      <w:tab/>
      <w:t xml:space="preserve">Org.nr: </w:t>
    </w:r>
    <w:r>
      <w:rPr>
        <w:rFonts w:ascii="Calibri" w:hAnsi="Calibri" w:cs="Calibri"/>
        <w:sz w:val="16"/>
        <w:szCs w:val="16"/>
        <w:lang w:val="de-DE"/>
      </w:rPr>
      <w:tab/>
    </w:r>
    <w:r w:rsidRPr="00FE4629">
      <w:rPr>
        <w:sz w:val="16"/>
        <w:szCs w:val="16"/>
      </w:rPr>
      <w:t>979904789</w:t>
    </w:r>
    <w:r w:rsidRPr="00FE4629">
      <w:rPr>
        <w:sz w:val="16"/>
        <w:szCs w:val="16"/>
        <w:lang w:val="de-DE"/>
      </w:rPr>
      <w:t xml:space="preserve">         </w:t>
    </w:r>
    <w:r w:rsidRPr="00FE4629">
      <w:rPr>
        <w:rFonts w:ascii="Verdana" w:hAnsi="Verdana"/>
        <w:sz w:val="16"/>
        <w:szCs w:val="16"/>
      </w:rPr>
      <w:t xml:space="preserve"> </w:t>
    </w:r>
    <w:r w:rsidRPr="00FE4629">
      <w:rPr>
        <w:sz w:val="16"/>
        <w:szCs w:val="16"/>
      </w:rPr>
      <w:tab/>
    </w:r>
    <w:r>
      <w:rPr>
        <w:sz w:val="16"/>
        <w:szCs w:val="16"/>
      </w:rPr>
      <w:t xml:space="preserve">E-post: </w:t>
    </w:r>
    <w:r>
      <w:rPr>
        <w:sz w:val="16"/>
        <w:szCs w:val="16"/>
      </w:rPr>
      <w:tab/>
    </w:r>
    <w:hyperlink r:id="rId2" w:history="1">
      <w:r w:rsidRPr="00FE4629">
        <w:rPr>
          <w:rStyle w:val="Hyperkobling"/>
          <w:rFonts w:ascii="Calibri" w:hAnsi="Calibri" w:cs="Calibri"/>
          <w:sz w:val="16"/>
          <w:szCs w:val="16"/>
          <w:lang w:val="de-DE"/>
        </w:rPr>
        <w:t>info@lsvk.no</w:t>
      </w:r>
    </w:hyperlink>
    <w:r w:rsidRPr="00FE4629">
      <w:rPr>
        <w:sz w:val="16"/>
        <w:szCs w:val="16"/>
        <w:lang w:val="de-DE"/>
      </w:rPr>
      <w:t xml:space="preserve">        </w:t>
    </w:r>
  </w:p>
  <w:p w14:paraId="6C3EDA36" w14:textId="77777777" w:rsidR="00714251" w:rsidRPr="00FE4629" w:rsidRDefault="00714251" w:rsidP="00714251">
    <w:pPr>
      <w:rPr>
        <w:sz w:val="16"/>
        <w:szCs w:val="16"/>
      </w:rPr>
    </w:pPr>
    <w:r w:rsidRPr="00FE4629">
      <w:rPr>
        <w:rFonts w:ascii="Calibri" w:hAnsi="Calibri" w:cs="Calibri"/>
        <w:sz w:val="16"/>
        <w:szCs w:val="16"/>
        <w:lang w:val="de-DE"/>
      </w:rPr>
      <w:tab/>
    </w:r>
    <w:r w:rsidRPr="00FE4629">
      <w:rPr>
        <w:rFonts w:ascii="Calibri" w:hAnsi="Calibri" w:cs="Calibri"/>
        <w:sz w:val="16"/>
        <w:szCs w:val="16"/>
        <w:lang w:val="de-DE"/>
      </w:rPr>
      <w:tab/>
    </w:r>
    <w:r w:rsidRPr="00FE4629">
      <w:rPr>
        <w:rFonts w:ascii="Calibri" w:hAnsi="Calibri" w:cs="Calibri"/>
        <w:sz w:val="16"/>
        <w:szCs w:val="16"/>
        <w:lang w:val="de-DE"/>
      </w:rPr>
      <w:tab/>
    </w:r>
    <w:r w:rsidRPr="00FE4629">
      <w:rPr>
        <w:rFonts w:ascii="Calibri" w:hAnsi="Calibri" w:cs="Calibri"/>
        <w:sz w:val="16"/>
        <w:szCs w:val="16"/>
        <w:lang w:val="de-DE"/>
      </w:rPr>
      <w:tab/>
    </w:r>
  </w:p>
  <w:p w14:paraId="0B7A98DB" w14:textId="77777777" w:rsidR="008A1BEF" w:rsidRDefault="008A1BE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D656F" w14:textId="77777777" w:rsidR="00504FE6" w:rsidRDefault="00504FE6">
      <w:r>
        <w:separator/>
      </w:r>
    </w:p>
  </w:footnote>
  <w:footnote w:type="continuationSeparator" w:id="0">
    <w:p w14:paraId="1787B2BB" w14:textId="77777777" w:rsidR="00504FE6" w:rsidRDefault="0050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EA94" w14:textId="77777777" w:rsidR="00EB607C" w:rsidRDefault="00EB607C">
    <w:pPr>
      <w:pStyle w:val="Bildetekst"/>
      <w:ind w:left="-540" w:right="-648"/>
      <w:rPr>
        <w:rFonts w:ascii="AGaramond" w:hAnsi="AGaramond"/>
        <w:b w:val="0"/>
        <w:bCs w:val="0"/>
        <w:sz w:val="40"/>
      </w:rPr>
    </w:pPr>
  </w:p>
  <w:p w14:paraId="604A24CD" w14:textId="77777777" w:rsidR="00EB607C" w:rsidRPr="004B619D" w:rsidRDefault="00EB607C" w:rsidP="00EB607C">
    <w:pPr>
      <w:ind w:right="-468"/>
      <w:rPr>
        <w:lang w:val="de-DE"/>
      </w:rPr>
    </w:pP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  <w:t xml:space="preserve">    </w:t>
    </w:r>
    <w:r w:rsidRPr="004B619D">
      <w:rPr>
        <w:lang w:val="de-DE"/>
      </w:rPr>
      <w:tab/>
      <w:t xml:space="preserve">         </w:t>
    </w:r>
    <w:r w:rsidRPr="004B619D">
      <w:rPr>
        <w:lang w:val="de-DE"/>
      </w:rPr>
      <w:tab/>
    </w:r>
    <w:r w:rsidRPr="004B619D">
      <w:rPr>
        <w:lang w:val="de-DE"/>
      </w:rPr>
      <w:tab/>
    </w:r>
    <w:r w:rsidRPr="004B619D">
      <w:rPr>
        <w:lang w:val="de-DE"/>
      </w:rPr>
      <w:tab/>
      <w:t xml:space="preserve">                 </w:t>
    </w:r>
    <w:r w:rsidRPr="004B619D">
      <w:rPr>
        <w:sz w:val="18"/>
        <w:szCs w:val="18"/>
      </w:rPr>
      <w:t xml:space="preserve"> </w:t>
    </w:r>
    <w:r w:rsidRPr="004B619D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F"/>
    <w:rsid w:val="000171E3"/>
    <w:rsid w:val="00046D23"/>
    <w:rsid w:val="000627C2"/>
    <w:rsid w:val="000A593F"/>
    <w:rsid w:val="000B2E5F"/>
    <w:rsid w:val="000D0508"/>
    <w:rsid w:val="00121E99"/>
    <w:rsid w:val="00127058"/>
    <w:rsid w:val="00145EA6"/>
    <w:rsid w:val="001543C5"/>
    <w:rsid w:val="00155773"/>
    <w:rsid w:val="00165A93"/>
    <w:rsid w:val="001732B5"/>
    <w:rsid w:val="001A628F"/>
    <w:rsid w:val="001C077C"/>
    <w:rsid w:val="001C1C5D"/>
    <w:rsid w:val="001C6610"/>
    <w:rsid w:val="001D00B9"/>
    <w:rsid w:val="0021199B"/>
    <w:rsid w:val="0023509F"/>
    <w:rsid w:val="00254AFB"/>
    <w:rsid w:val="00284E2D"/>
    <w:rsid w:val="00290120"/>
    <w:rsid w:val="002E2DC4"/>
    <w:rsid w:val="002F2399"/>
    <w:rsid w:val="002F3294"/>
    <w:rsid w:val="00302B6B"/>
    <w:rsid w:val="003070A8"/>
    <w:rsid w:val="0031639C"/>
    <w:rsid w:val="00324240"/>
    <w:rsid w:val="00364EC7"/>
    <w:rsid w:val="0036774F"/>
    <w:rsid w:val="00381CF2"/>
    <w:rsid w:val="003C1222"/>
    <w:rsid w:val="003F521E"/>
    <w:rsid w:val="00400F86"/>
    <w:rsid w:val="00405BAC"/>
    <w:rsid w:val="00425B48"/>
    <w:rsid w:val="00480831"/>
    <w:rsid w:val="00491D71"/>
    <w:rsid w:val="004A57E3"/>
    <w:rsid w:val="004B0BC3"/>
    <w:rsid w:val="004B619D"/>
    <w:rsid w:val="004C1389"/>
    <w:rsid w:val="004D59B3"/>
    <w:rsid w:val="00504FE6"/>
    <w:rsid w:val="005123AE"/>
    <w:rsid w:val="005139E0"/>
    <w:rsid w:val="005A7556"/>
    <w:rsid w:val="005B1223"/>
    <w:rsid w:val="005E20C5"/>
    <w:rsid w:val="005E5FDE"/>
    <w:rsid w:val="00600326"/>
    <w:rsid w:val="0060053A"/>
    <w:rsid w:val="00607021"/>
    <w:rsid w:val="00616694"/>
    <w:rsid w:val="00616FBC"/>
    <w:rsid w:val="00620CCE"/>
    <w:rsid w:val="00674B91"/>
    <w:rsid w:val="00675DCE"/>
    <w:rsid w:val="00691F5C"/>
    <w:rsid w:val="0069717C"/>
    <w:rsid w:val="006974BA"/>
    <w:rsid w:val="006B3258"/>
    <w:rsid w:val="006D7565"/>
    <w:rsid w:val="006E2D30"/>
    <w:rsid w:val="0070218B"/>
    <w:rsid w:val="00704A88"/>
    <w:rsid w:val="0070616F"/>
    <w:rsid w:val="00714251"/>
    <w:rsid w:val="007323FB"/>
    <w:rsid w:val="00755C95"/>
    <w:rsid w:val="0076470E"/>
    <w:rsid w:val="00783CA9"/>
    <w:rsid w:val="007936D5"/>
    <w:rsid w:val="007A09A5"/>
    <w:rsid w:val="007A0E7E"/>
    <w:rsid w:val="007B4A9C"/>
    <w:rsid w:val="007C51C5"/>
    <w:rsid w:val="007C7596"/>
    <w:rsid w:val="007D0A86"/>
    <w:rsid w:val="007E0DD8"/>
    <w:rsid w:val="007E2644"/>
    <w:rsid w:val="00800A5A"/>
    <w:rsid w:val="00837382"/>
    <w:rsid w:val="008571BF"/>
    <w:rsid w:val="0086120A"/>
    <w:rsid w:val="00862B9D"/>
    <w:rsid w:val="00872AE4"/>
    <w:rsid w:val="008A1BEF"/>
    <w:rsid w:val="008D692F"/>
    <w:rsid w:val="00902E7C"/>
    <w:rsid w:val="009207B0"/>
    <w:rsid w:val="0092336F"/>
    <w:rsid w:val="0095049B"/>
    <w:rsid w:val="009548FE"/>
    <w:rsid w:val="00965983"/>
    <w:rsid w:val="009A0BBD"/>
    <w:rsid w:val="009B30EC"/>
    <w:rsid w:val="009C6038"/>
    <w:rsid w:val="009F79D6"/>
    <w:rsid w:val="00A01FA7"/>
    <w:rsid w:val="00A03BA9"/>
    <w:rsid w:val="00A22173"/>
    <w:rsid w:val="00A230E6"/>
    <w:rsid w:val="00A24E46"/>
    <w:rsid w:val="00A36D9F"/>
    <w:rsid w:val="00A44D92"/>
    <w:rsid w:val="00A5659A"/>
    <w:rsid w:val="00A56C33"/>
    <w:rsid w:val="00A616E5"/>
    <w:rsid w:val="00A62728"/>
    <w:rsid w:val="00A95136"/>
    <w:rsid w:val="00AA2F0C"/>
    <w:rsid w:val="00AB31EB"/>
    <w:rsid w:val="00AC3F35"/>
    <w:rsid w:val="00AF4231"/>
    <w:rsid w:val="00AF5E36"/>
    <w:rsid w:val="00B1246B"/>
    <w:rsid w:val="00B73C58"/>
    <w:rsid w:val="00B97B74"/>
    <w:rsid w:val="00BC1691"/>
    <w:rsid w:val="00BC40C2"/>
    <w:rsid w:val="00BD2A1F"/>
    <w:rsid w:val="00BE3FD5"/>
    <w:rsid w:val="00C15EB4"/>
    <w:rsid w:val="00C5628F"/>
    <w:rsid w:val="00C667F8"/>
    <w:rsid w:val="00C92B12"/>
    <w:rsid w:val="00CB1219"/>
    <w:rsid w:val="00CB5795"/>
    <w:rsid w:val="00CE01F0"/>
    <w:rsid w:val="00CE32DB"/>
    <w:rsid w:val="00CE650C"/>
    <w:rsid w:val="00D6701F"/>
    <w:rsid w:val="00D90673"/>
    <w:rsid w:val="00D93154"/>
    <w:rsid w:val="00DA5EAA"/>
    <w:rsid w:val="00DB6413"/>
    <w:rsid w:val="00DC2E66"/>
    <w:rsid w:val="00DC7CCA"/>
    <w:rsid w:val="00DE2ED4"/>
    <w:rsid w:val="00DF6E04"/>
    <w:rsid w:val="00DF736F"/>
    <w:rsid w:val="00E16D4C"/>
    <w:rsid w:val="00E257B2"/>
    <w:rsid w:val="00E43358"/>
    <w:rsid w:val="00E94968"/>
    <w:rsid w:val="00E956A2"/>
    <w:rsid w:val="00EB607C"/>
    <w:rsid w:val="00ED07E3"/>
    <w:rsid w:val="00ED18CC"/>
    <w:rsid w:val="00ED7F6F"/>
    <w:rsid w:val="00F0123F"/>
    <w:rsid w:val="00F759F1"/>
    <w:rsid w:val="00F81B61"/>
    <w:rsid w:val="00F94F0A"/>
    <w:rsid w:val="00F97720"/>
    <w:rsid w:val="00FB4ED0"/>
    <w:rsid w:val="00FB5609"/>
    <w:rsid w:val="00FD0AF6"/>
    <w:rsid w:val="00FE30A2"/>
    <w:rsid w:val="5F6A9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EE56F6"/>
  <w15:docId w15:val="{BC87FCC0-79C7-4BF5-80BA-883621C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9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23509F"/>
    <w:rPr>
      <w:sz w:val="24"/>
    </w:rPr>
  </w:style>
  <w:style w:type="character" w:styleId="Hyperkobling">
    <w:name w:val="Hyperlink"/>
    <w:rsid w:val="0023509F"/>
    <w:rPr>
      <w:color w:val="0000FF"/>
      <w:u w:val="single"/>
    </w:rPr>
  </w:style>
  <w:style w:type="paragraph" w:styleId="Bildetekst">
    <w:name w:val="caption"/>
    <w:basedOn w:val="Normal"/>
    <w:next w:val="Normal"/>
    <w:qFormat/>
    <w:rsid w:val="0023509F"/>
    <w:pPr>
      <w:overflowPunct/>
      <w:autoSpaceDE/>
      <w:autoSpaceDN/>
      <w:adjustRightInd/>
      <w:textAlignment w:val="auto"/>
    </w:pPr>
    <w:rPr>
      <w:b/>
      <w:bCs/>
      <w:sz w:val="44"/>
    </w:rPr>
  </w:style>
  <w:style w:type="paragraph" w:styleId="Bobletekst">
    <w:name w:val="Balloon Text"/>
    <w:basedOn w:val="Normal"/>
    <w:semiHidden/>
    <w:rsid w:val="00A9513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9207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207B0"/>
    <w:pPr>
      <w:tabs>
        <w:tab w:val="center" w:pos="4536"/>
        <w:tab w:val="right" w:pos="9072"/>
      </w:tabs>
    </w:pPr>
  </w:style>
  <w:style w:type="character" w:customStyle="1" w:styleId="lailan">
    <w:name w:val="lailan"/>
    <w:semiHidden/>
    <w:rsid w:val="000171E3"/>
    <w:rPr>
      <w:rFonts w:ascii="Arial" w:hAnsi="Arial" w:cs="Arial"/>
      <w:color w:val="auto"/>
      <w:sz w:val="20"/>
      <w:szCs w:val="20"/>
    </w:rPr>
  </w:style>
  <w:style w:type="character" w:styleId="Fulgthyperkobling">
    <w:name w:val="FollowedHyperlink"/>
    <w:basedOn w:val="Standardskriftforavsnitt"/>
    <w:rsid w:val="007D0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yggivann.no/ab/meldpaakurs.aspx?kursid=52150&amp;fortrinn=H%F8yenhall%20AK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svk.no" TargetMode="External"/><Relationship Id="rId1" Type="http://schemas.openxmlformats.org/officeDocument/2006/relationships/hyperlink" Target="http://www.lsvk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46E45FACA6F4AA0D00656F377AA5F" ma:contentTypeVersion="2" ma:contentTypeDescription="Opprett et nytt dokument." ma:contentTypeScope="" ma:versionID="90f516174c373fd6382550adc673dfdf">
  <xsd:schema xmlns:xsd="http://www.w3.org/2001/XMLSchema" xmlns:xs="http://www.w3.org/2001/XMLSchema" xmlns:p="http://schemas.microsoft.com/office/2006/metadata/properties" xmlns:ns2="f3c9bd64-e661-463d-815f-d30ec140b72a" targetNamespace="http://schemas.microsoft.com/office/2006/metadata/properties" ma:root="true" ma:fieldsID="e3fc1fe7a061d7de685cec4c5803e450" ns2:_="">
    <xsd:import namespace="f3c9bd64-e661-463d-815f-d30ec140b72a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9bd64-e661-463d-815f-d30ec140b7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0F92-631F-451E-83CC-C35202D3690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3c9bd64-e661-463d-815f-d30ec140b7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894736-F649-497A-A665-DE6CEAAD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9bd64-e661-463d-815f-d30ec140b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CE23C-DF85-4628-9693-5F36F3959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B7BA8-8F08-4386-A8A6-12671F5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B6FA7286.dotm</Template>
  <TotalTime>0</TotalTime>
  <Pages>1</Pages>
  <Words>194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 OM SVØMMEOPPLÆRING OG</vt:lpstr>
    </vt:vector>
  </TitlesOfParts>
  <Company>Bojas.net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 OM SVØMMEOPPLÆRING OG</dc:title>
  <dc:creator>*</dc:creator>
  <cp:lastModifiedBy>Jon Christoffersen</cp:lastModifiedBy>
  <cp:revision>2</cp:revision>
  <cp:lastPrinted>2016-11-17T12:07:00Z</cp:lastPrinted>
  <dcterms:created xsi:type="dcterms:W3CDTF">2016-11-27T13:00:00Z</dcterms:created>
  <dcterms:modified xsi:type="dcterms:W3CDTF">2016-11-27T13:00:00Z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0x0101003E046E45FACA6F4AA0D00656F377AA5F</vt:lpwstr>
  </property>
</Properties>
</file>