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EC" w:rsidRDefault="008A56E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8A56EC" w:rsidRPr="008A56EC" w:rsidTr="00843B63">
        <w:tc>
          <w:tcPr>
            <w:tcW w:w="9354" w:type="dxa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vedlegg" w:colFirst="0" w:colLast="0"/>
            <w:r w:rsidRPr="008A5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Søknad om permisjon fra Høyenhall skole</w:t>
            </w:r>
          </w:p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56EC">
              <w:rPr>
                <w:rFonts w:ascii="Times New Roman" w:eastAsia="Times New Roman" w:hAnsi="Times New Roman" w:cs="Times New Roman"/>
                <w:sz w:val="24"/>
                <w:szCs w:val="20"/>
              </w:rPr>
              <w:t>Dersom søknaden gjelder flere enn en elev, skrives alle elever inn i samme søknadsskjema.</w:t>
            </w:r>
          </w:p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3"/>
              <w:gridCol w:w="2126"/>
              <w:gridCol w:w="1134"/>
              <w:gridCol w:w="2977"/>
            </w:tblGrid>
            <w:tr w:rsidR="008A56EC" w:rsidRPr="008A56EC" w:rsidTr="00843B63">
              <w:tc>
                <w:tcPr>
                  <w:tcW w:w="2973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8A56E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Eleven(e)s etternavn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8A56E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Eleven(e)s fornavn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8A56E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Gruppe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8A56E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Kontaktlærer</w:t>
                  </w:r>
                </w:p>
              </w:tc>
            </w:tr>
            <w:tr w:rsidR="008A56EC" w:rsidRPr="008A56EC" w:rsidTr="00843B63">
              <w:tc>
                <w:tcPr>
                  <w:tcW w:w="2973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8A56EC" w:rsidRPr="008A56EC" w:rsidTr="00843B63">
              <w:tc>
                <w:tcPr>
                  <w:tcW w:w="2973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8A56EC" w:rsidRPr="008A56EC" w:rsidTr="00843B63">
              <w:tc>
                <w:tcPr>
                  <w:tcW w:w="2973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8A56EC" w:rsidRPr="008A56EC" w:rsidTr="00843B63">
              <w:tc>
                <w:tcPr>
                  <w:tcW w:w="2973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bookmarkEnd w:id="0"/>
      <w:tr w:rsidR="008A56EC" w:rsidRPr="008A56EC" w:rsidTr="00843B63">
        <w:tc>
          <w:tcPr>
            <w:tcW w:w="9354" w:type="dxa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56EC" w:rsidRPr="004A7411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A741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Det søkes om permisjon…</w:t>
            </w:r>
          </w:p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99"/>
              <w:gridCol w:w="4600"/>
            </w:tblGrid>
            <w:tr w:rsidR="008A56EC" w:rsidRPr="008A56EC" w:rsidTr="00843B63">
              <w:tc>
                <w:tcPr>
                  <w:tcW w:w="4599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8A56E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fra og med dato:</w:t>
                  </w:r>
                </w:p>
              </w:tc>
              <w:tc>
                <w:tcPr>
                  <w:tcW w:w="4600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8A56E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til og med dato:</w:t>
                  </w:r>
                </w:p>
              </w:tc>
            </w:tr>
            <w:tr w:rsidR="008A56EC" w:rsidRPr="008A56EC" w:rsidTr="00843B63">
              <w:tc>
                <w:tcPr>
                  <w:tcW w:w="4599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4600" w:type="dxa"/>
                  <w:shd w:val="clear" w:color="auto" w:fill="auto"/>
                </w:tcPr>
                <w:p w:rsidR="008A56EC" w:rsidRPr="008A56EC" w:rsidRDefault="008A56EC" w:rsidP="008A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A56EC" w:rsidRPr="008A56EC" w:rsidTr="00843B63">
        <w:tc>
          <w:tcPr>
            <w:tcW w:w="9354" w:type="dxa"/>
          </w:tcPr>
          <w:p w:rsidR="008A56EC" w:rsidRPr="008A56EC" w:rsidRDefault="008A56EC" w:rsidP="008A56EC">
            <w:pPr>
              <w:tabs>
                <w:tab w:val="left" w:pos="2835"/>
                <w:tab w:val="left" w:pos="6237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</w:pPr>
            <w:bookmarkStart w:id="1" w:name="Overskriften" w:colFirst="0" w:colLast="0"/>
          </w:p>
        </w:tc>
      </w:tr>
    </w:tbl>
    <w:bookmarkEnd w:id="1"/>
    <w:p w:rsidR="008A56EC" w:rsidRPr="004A7411" w:rsidRDefault="008A56EC" w:rsidP="008A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411">
        <w:rPr>
          <w:rFonts w:ascii="Times New Roman" w:eastAsia="Times New Roman" w:hAnsi="Times New Roman" w:cs="Times New Roman"/>
          <w:b/>
          <w:sz w:val="24"/>
          <w:szCs w:val="20"/>
        </w:rPr>
        <w:t>Begrunnelse for permisjonssøknad:</w:t>
      </w:r>
    </w:p>
    <w:p w:rsidR="008A56EC" w:rsidRPr="008A56EC" w:rsidRDefault="008A56EC" w:rsidP="008A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A56EC" w:rsidRPr="008A56EC" w:rsidTr="00843B63">
        <w:trPr>
          <w:trHeight w:val="2128"/>
        </w:trPr>
        <w:tc>
          <w:tcPr>
            <w:tcW w:w="9606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2" w:name="_GoBack"/>
            <w:bookmarkEnd w:id="2"/>
          </w:p>
        </w:tc>
      </w:tr>
    </w:tbl>
    <w:p w:rsidR="008A56EC" w:rsidRPr="008A56EC" w:rsidRDefault="008A56EC" w:rsidP="008A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1701"/>
        <w:gridCol w:w="1418"/>
        <w:gridCol w:w="2268"/>
      </w:tblGrid>
      <w:tr w:rsidR="008A56EC" w:rsidRPr="008A56EC" w:rsidTr="00843B63">
        <w:tc>
          <w:tcPr>
            <w:tcW w:w="2518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3" w:name="Brødteksten"/>
            <w:bookmarkEnd w:id="3"/>
            <w:r w:rsidRPr="008A56EC">
              <w:rPr>
                <w:rFonts w:ascii="Times New Roman" w:eastAsia="Times New Roman" w:hAnsi="Times New Roman" w:cs="Times New Roman"/>
                <w:sz w:val="24"/>
                <w:szCs w:val="20"/>
              </w:rPr>
              <w:t>Foresattes navn</w:t>
            </w:r>
          </w:p>
        </w:tc>
        <w:tc>
          <w:tcPr>
            <w:tcW w:w="1701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56EC">
              <w:rPr>
                <w:rFonts w:ascii="Times New Roman" w:eastAsia="Times New Roman" w:hAnsi="Times New Roman" w:cs="Times New Roman"/>
                <w:sz w:val="24"/>
                <w:szCs w:val="20"/>
              </w:rPr>
              <w:t>Telefon privat</w:t>
            </w:r>
          </w:p>
        </w:tc>
        <w:tc>
          <w:tcPr>
            <w:tcW w:w="1701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56EC">
              <w:rPr>
                <w:rFonts w:ascii="Times New Roman" w:eastAsia="Times New Roman" w:hAnsi="Times New Roman" w:cs="Times New Roman"/>
                <w:sz w:val="24"/>
                <w:szCs w:val="20"/>
              </w:rPr>
              <w:t>Telefon jobb</w:t>
            </w:r>
          </w:p>
        </w:tc>
        <w:tc>
          <w:tcPr>
            <w:tcW w:w="1418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56EC">
              <w:rPr>
                <w:rFonts w:ascii="Times New Roman" w:eastAsia="Times New Roman" w:hAnsi="Times New Roman" w:cs="Times New Roman"/>
                <w:sz w:val="24"/>
                <w:szCs w:val="20"/>
              </w:rPr>
              <w:t>Mobil</w:t>
            </w:r>
          </w:p>
        </w:tc>
        <w:tc>
          <w:tcPr>
            <w:tcW w:w="2268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56EC">
              <w:rPr>
                <w:rFonts w:ascii="Times New Roman" w:eastAsia="Times New Roman" w:hAnsi="Times New Roman" w:cs="Times New Roman"/>
                <w:sz w:val="24"/>
                <w:szCs w:val="20"/>
              </w:rPr>
              <w:t>E-post-adresse</w:t>
            </w:r>
          </w:p>
        </w:tc>
      </w:tr>
      <w:tr w:rsidR="008A56EC" w:rsidRPr="008A56EC" w:rsidTr="00843B63">
        <w:tc>
          <w:tcPr>
            <w:tcW w:w="2518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A56EC" w:rsidRPr="008A56EC" w:rsidTr="00843B63">
        <w:tc>
          <w:tcPr>
            <w:tcW w:w="2518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A56EC" w:rsidRPr="008A56EC" w:rsidRDefault="008A56EC" w:rsidP="008A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A56EC" w:rsidRPr="008A56EC" w:rsidRDefault="008A56EC" w:rsidP="008A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A56EC" w:rsidRPr="008A56EC" w:rsidRDefault="008A56EC" w:rsidP="008A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6EC">
        <w:rPr>
          <w:rFonts w:ascii="Times New Roman" w:eastAsia="Times New Roman" w:hAnsi="Times New Roman" w:cs="Times New Roman"/>
          <w:sz w:val="24"/>
          <w:szCs w:val="20"/>
        </w:rPr>
        <w:t>____________</w:t>
      </w:r>
      <w:r w:rsidRPr="008A56EC">
        <w:rPr>
          <w:rFonts w:ascii="Times New Roman" w:eastAsia="Times New Roman" w:hAnsi="Times New Roman" w:cs="Times New Roman"/>
          <w:sz w:val="24"/>
          <w:szCs w:val="20"/>
        </w:rPr>
        <w:tab/>
      </w:r>
      <w:r w:rsidRPr="008A56EC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_____________________________________________________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8A56EC" w:rsidRPr="008A56EC" w:rsidTr="00843B63">
        <w:tc>
          <w:tcPr>
            <w:tcW w:w="6167" w:type="dxa"/>
          </w:tcPr>
          <w:p w:rsidR="008A56EC" w:rsidRPr="008A56EC" w:rsidRDefault="008A56EC" w:rsidP="008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56EC">
              <w:rPr>
                <w:rFonts w:ascii="Times New Roman" w:eastAsia="Times New Roman" w:hAnsi="Times New Roman" w:cs="Times New Roman"/>
                <w:sz w:val="24"/>
                <w:szCs w:val="20"/>
              </w:rPr>
              <w:t>Dato</w:t>
            </w:r>
            <w:r w:rsidRPr="008A56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8A56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8A56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8A56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Foresattes signatur</w:t>
            </w:r>
            <w:bookmarkStart w:id="4" w:name="T4"/>
            <w:bookmarkEnd w:id="4"/>
          </w:p>
        </w:tc>
        <w:tc>
          <w:tcPr>
            <w:tcW w:w="3088" w:type="dxa"/>
          </w:tcPr>
          <w:p w:rsidR="008A56EC" w:rsidRPr="008A56EC" w:rsidRDefault="008A56EC" w:rsidP="008A56E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A56EC" w:rsidRDefault="008A56EC">
      <w:pPr>
        <w:rPr>
          <w:rFonts w:ascii="Times New Roman" w:hAnsi="Times New Roman" w:cs="Times New Roman"/>
        </w:rPr>
      </w:pPr>
      <w:bookmarkStart w:id="5" w:name="T5"/>
      <w:bookmarkEnd w:id="5"/>
    </w:p>
    <w:p w:rsidR="00733E27" w:rsidRDefault="008A56EC">
      <w:pPr>
        <w:rPr>
          <w:rFonts w:ascii="Times New Roman" w:hAnsi="Times New Roman" w:cs="Times New Roman"/>
        </w:rPr>
      </w:pPr>
      <w:r w:rsidRPr="008A56EC">
        <w:rPr>
          <w:rFonts w:ascii="Times New Roman" w:hAnsi="Times New Roman" w:cs="Times New Roman"/>
        </w:rPr>
        <w:t>Skolens kommentar</w:t>
      </w:r>
      <w:r>
        <w:rPr>
          <w:rFonts w:ascii="Times New Roman" w:hAnsi="Times New Roman" w:cs="Times New Roman"/>
        </w:rPr>
        <w:t xml:space="preserve"> (ikke skriv her):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A56EC" w:rsidRPr="008A56EC" w:rsidTr="008A56EC">
        <w:trPr>
          <w:trHeight w:val="1529"/>
        </w:trPr>
        <w:tc>
          <w:tcPr>
            <w:tcW w:w="9606" w:type="dxa"/>
            <w:shd w:val="clear" w:color="auto" w:fill="auto"/>
          </w:tcPr>
          <w:p w:rsidR="008A56EC" w:rsidRPr="008A56EC" w:rsidRDefault="008A56EC" w:rsidP="0084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A56EC" w:rsidRPr="008A56EC" w:rsidRDefault="008A56EC" w:rsidP="008A56EC">
      <w:pPr>
        <w:rPr>
          <w:rFonts w:ascii="Times New Roman" w:hAnsi="Times New Roman" w:cs="Times New Roman"/>
        </w:rPr>
      </w:pPr>
    </w:p>
    <w:sectPr w:rsidR="008A56EC" w:rsidRPr="008A56EC" w:rsidSect="00A80D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7411">
      <w:pPr>
        <w:spacing w:after="0" w:line="240" w:lineRule="auto"/>
      </w:pPr>
      <w:r>
        <w:separator/>
      </w:r>
    </w:p>
  </w:endnote>
  <w:endnote w:type="continuationSeparator" w:id="0">
    <w:p w:rsidR="00000000" w:rsidRDefault="004A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52" w:rsidRDefault="004A741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952752" w:rsidRDefault="004A741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52" w:rsidRDefault="004A7411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952752" w:rsidRDefault="004A7411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52" w:rsidRDefault="004A7411">
    <w:pPr>
      <w:rPr>
        <w:noProof/>
        <w:sz w:val="4"/>
      </w:rPr>
    </w:pPr>
  </w:p>
  <w:p w:rsidR="00952752" w:rsidRDefault="004A7411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95275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952752" w:rsidRDefault="008A56EC">
          <w:pPr>
            <w:pStyle w:val="Bunntekst"/>
            <w:jc w:val="center"/>
            <w:rPr>
              <w:b/>
              <w:sz w:val="16"/>
            </w:rPr>
          </w:pPr>
          <w:bookmarkStart w:id="10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0" t="0" r="5080" b="508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952752" w:rsidRDefault="004A741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952752" w:rsidRDefault="004A741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952752" w:rsidRDefault="004A741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952752" w:rsidRDefault="004A741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4A7411">
          <w:pPr>
            <w:pStyle w:val="Bunntekst"/>
            <w:rPr>
              <w:b/>
              <w:sz w:val="16"/>
            </w:rPr>
          </w:pPr>
          <w:bookmarkStart w:id="11" w:name="Bk1r1" w:colFirst="1" w:colLast="1"/>
          <w:bookmarkStart w:id="12" w:name="Bk2r1" w:colFirst="2" w:colLast="2"/>
          <w:bookmarkStart w:id="13" w:name="Bk3r1" w:colFirst="3" w:colLast="3"/>
          <w:bookmarkStart w:id="14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4A741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B4031" w:rsidRDefault="004A7411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B4031" w:rsidRDefault="004A741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 xml:space="preserve">Telefon: 23 34 80 </w:t>
          </w:r>
          <w:r>
            <w:rPr>
              <w:sz w:val="16"/>
            </w:rPr>
            <w:t>00</w:t>
          </w:r>
        </w:p>
      </w:tc>
      <w:tc>
        <w:tcPr>
          <w:tcW w:w="1985" w:type="dxa"/>
          <w:gridSpan w:val="2"/>
        </w:tcPr>
        <w:p w:rsidR="00AB4031" w:rsidRDefault="004A741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974589850</w:t>
          </w: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4A7411">
          <w:pPr>
            <w:pStyle w:val="Bunntekst"/>
            <w:rPr>
              <w:sz w:val="16"/>
            </w:rPr>
          </w:pPr>
          <w:bookmarkStart w:id="15" w:name="Bk1r2" w:colFirst="1" w:colLast="1"/>
          <w:bookmarkStart w:id="16" w:name="Bk2r2" w:colFirst="2" w:colLast="2"/>
          <w:bookmarkStart w:id="17" w:name="Bk3r2" w:colFirst="3" w:colLast="3"/>
          <w:bookmarkStart w:id="18" w:name="Bk4r2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4A741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Høyenhall skole</w:t>
          </w:r>
        </w:p>
      </w:tc>
      <w:tc>
        <w:tcPr>
          <w:tcW w:w="2305" w:type="dxa"/>
        </w:tcPr>
        <w:p w:rsidR="00AB4031" w:rsidRDefault="004A7411">
          <w:pPr>
            <w:pStyle w:val="Bunntekst"/>
            <w:rPr>
              <w:sz w:val="16"/>
            </w:rPr>
          </w:pPr>
          <w:r>
            <w:rPr>
              <w:sz w:val="16"/>
            </w:rPr>
            <w:t>Traktorveien 15</w:t>
          </w:r>
        </w:p>
      </w:tc>
      <w:tc>
        <w:tcPr>
          <w:tcW w:w="1891" w:type="dxa"/>
        </w:tcPr>
        <w:p w:rsidR="00AB4031" w:rsidRDefault="004A741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34 80 10</w:t>
          </w:r>
        </w:p>
      </w:tc>
      <w:tc>
        <w:tcPr>
          <w:tcW w:w="1985" w:type="dxa"/>
          <w:gridSpan w:val="2"/>
        </w:tcPr>
        <w:p w:rsidR="00AB4031" w:rsidRDefault="004A741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4A7411">
          <w:pPr>
            <w:pStyle w:val="Bunntekst"/>
            <w:rPr>
              <w:sz w:val="16"/>
            </w:rPr>
          </w:pPr>
          <w:bookmarkStart w:id="19" w:name="Bk1r3" w:colFirst="1" w:colLast="1"/>
          <w:bookmarkStart w:id="20" w:name="Bk2r3" w:colFirst="2" w:colLast="2"/>
          <w:bookmarkStart w:id="21" w:name="Bk3r3" w:colFirst="3" w:colLast="3"/>
          <w:bookmarkStart w:id="22" w:name="Bk4r3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4A7411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B4031" w:rsidRDefault="004A7411">
          <w:pPr>
            <w:pStyle w:val="Bunntekst"/>
            <w:rPr>
              <w:sz w:val="16"/>
            </w:rPr>
          </w:pPr>
          <w:r>
            <w:rPr>
              <w:sz w:val="16"/>
            </w:rPr>
            <w:t>0678 OSLO</w:t>
          </w:r>
        </w:p>
      </w:tc>
      <w:tc>
        <w:tcPr>
          <w:tcW w:w="1891" w:type="dxa"/>
        </w:tcPr>
        <w:p w:rsidR="00AB4031" w:rsidRDefault="004A741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B4031" w:rsidRDefault="004A741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4A7411">
          <w:pPr>
            <w:pStyle w:val="Bunntekst"/>
            <w:rPr>
              <w:sz w:val="16"/>
            </w:rPr>
          </w:pPr>
          <w:bookmarkStart w:id="23" w:name="Bk1r4" w:colFirst="1" w:colLast="1"/>
          <w:bookmarkStart w:id="24" w:name="Bk2r4" w:colFirst="2" w:colLast="2"/>
          <w:bookmarkStart w:id="25" w:name="Bk3r4" w:colFirst="3" w:colLast="3"/>
          <w:bookmarkStart w:id="26" w:name="Bk4r4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4A741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B4031" w:rsidRDefault="004A741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B4031" w:rsidRDefault="004A7411">
          <w:pPr>
            <w:pStyle w:val="Bunntekst"/>
            <w:rPr>
              <w:sz w:val="16"/>
            </w:rPr>
          </w:pPr>
          <w:r>
            <w:rPr>
              <w:sz w:val="16"/>
            </w:rPr>
            <w:t>hoyenhall@ude.oslo.kommune.no</w:t>
          </w:r>
        </w:p>
      </w:tc>
      <w:tc>
        <w:tcPr>
          <w:tcW w:w="425" w:type="dxa"/>
        </w:tcPr>
        <w:p w:rsidR="00AB4031" w:rsidRDefault="004A741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4A7411">
          <w:pPr>
            <w:pStyle w:val="Bunntekst"/>
            <w:rPr>
              <w:sz w:val="16"/>
            </w:rPr>
          </w:pPr>
          <w:bookmarkStart w:id="27" w:name="Bk1r5" w:colFirst="1" w:colLast="1"/>
          <w:bookmarkStart w:id="28" w:name="Bk2r5" w:colFirst="2" w:colLast="2"/>
          <w:bookmarkStart w:id="29" w:name="Bk3r5" w:colFirst="3" w:colLast="3"/>
          <w:bookmarkStart w:id="30" w:name="Bk4r5" w:colFirst="4" w:colLast="4"/>
          <w:bookmarkEnd w:id="23"/>
          <w:bookmarkEnd w:id="24"/>
          <w:bookmarkEnd w:id="25"/>
          <w:bookmarkEnd w:id="26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4A741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B4031" w:rsidRDefault="004A7411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B4031" w:rsidRDefault="004A7411">
          <w:pPr>
            <w:pStyle w:val="Bunntekst"/>
            <w:rPr>
              <w:sz w:val="16"/>
            </w:rPr>
          </w:pPr>
          <w:r>
            <w:rPr>
              <w:sz w:val="16"/>
            </w:rPr>
            <w:t>www.hoyenhall.gs.oslo.no</w:t>
          </w:r>
        </w:p>
      </w:tc>
      <w:tc>
        <w:tcPr>
          <w:tcW w:w="425" w:type="dxa"/>
        </w:tcPr>
        <w:p w:rsidR="00AB4031" w:rsidRDefault="004A741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0"/>
    <w:bookmarkEnd w:id="27"/>
    <w:bookmarkEnd w:id="28"/>
    <w:bookmarkEnd w:id="29"/>
    <w:bookmarkEnd w:id="30"/>
  </w:tbl>
  <w:p w:rsidR="00952752" w:rsidRDefault="004A7411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7411">
      <w:pPr>
        <w:spacing w:after="0" w:line="240" w:lineRule="auto"/>
      </w:pPr>
      <w:r>
        <w:separator/>
      </w:r>
    </w:p>
  </w:footnote>
  <w:footnote w:type="continuationSeparator" w:id="0">
    <w:p w:rsidR="00000000" w:rsidRDefault="004A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52" w:rsidRDefault="004A7411">
    <w:pPr>
      <w:pStyle w:val="Topptekst"/>
    </w:pPr>
  </w:p>
  <w:p w:rsidR="00952752" w:rsidRDefault="004A7411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31" w:rsidRDefault="004A7411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B4031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B4031" w:rsidRDefault="008A56E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6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6445" cy="908050"/>
                <wp:effectExtent l="0" t="0" r="0" b="6350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4A7411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B4031" w:rsidRDefault="004A7411" w:rsidP="009013FA">
          <w:pPr>
            <w:pStyle w:val="Topptekst"/>
            <w:rPr>
              <w:sz w:val="32"/>
            </w:rPr>
          </w:pPr>
        </w:p>
      </w:tc>
    </w:tr>
    <w:tr w:rsidR="00AB4031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4A7411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7" w:name="T1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4A7411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B4031" w:rsidRDefault="004A7411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B403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4A7411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8" w:name="T2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4A7411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B4031" w:rsidRDefault="004A7411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B4031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4A7411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9" w:name="T3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4A7411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B4031" w:rsidRDefault="004A7411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Høyenhall skole</w:t>
          </w:r>
        </w:p>
      </w:tc>
    </w:tr>
    <w:bookmarkEnd w:id="9"/>
    <w:tr w:rsidR="00AB403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4A7411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4A7411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B4031" w:rsidRDefault="004A7411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AB4031" w:rsidRPr="00AB4031" w:rsidRDefault="004A7411" w:rsidP="00AB4031">
    <w:pPr>
      <w:pStyle w:val="Toppteks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EC"/>
    <w:rsid w:val="001B535B"/>
    <w:rsid w:val="004A7411"/>
    <w:rsid w:val="00733E27"/>
    <w:rsid w:val="008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A56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rsid w:val="008A56EC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rsid w:val="008A56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8A56EC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8A56EC"/>
  </w:style>
  <w:style w:type="paragraph" w:styleId="Bobletekst">
    <w:name w:val="Balloon Text"/>
    <w:basedOn w:val="Normal"/>
    <w:link w:val="BobletekstTegn"/>
    <w:uiPriority w:val="99"/>
    <w:semiHidden/>
    <w:unhideWhenUsed/>
    <w:rsid w:val="008A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A56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rsid w:val="008A56EC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rsid w:val="008A56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8A56EC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8A56EC"/>
  </w:style>
  <w:style w:type="paragraph" w:styleId="Bobletekst">
    <w:name w:val="Balloon Text"/>
    <w:basedOn w:val="Normal"/>
    <w:link w:val="BobletekstTegn"/>
    <w:uiPriority w:val="99"/>
    <w:semiHidden/>
    <w:unhideWhenUsed/>
    <w:rsid w:val="008A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33B4FC3A.dotm</Template>
  <TotalTime>0</TotalTime>
  <Pages>1</Pages>
  <Words>85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Linn-Heidi Hågensen</dc:creator>
  <cp:lastModifiedBy>Linn-Heidi Hågensen</cp:lastModifiedBy>
  <cp:revision>2</cp:revision>
  <dcterms:created xsi:type="dcterms:W3CDTF">2015-08-26T15:50:00Z</dcterms:created>
  <dcterms:modified xsi:type="dcterms:W3CDTF">2015-08-26T15:50:00Z</dcterms:modified>
</cp:coreProperties>
</file>